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7F2" w:rsidRPr="005267F2" w:rsidRDefault="005267F2" w:rsidP="005267F2">
      <w:pPr>
        <w:jc w:val="both"/>
        <w:rPr>
          <w:rFonts w:ascii="Arial" w:hAnsi="Arial" w:cs="Arial"/>
          <w:sz w:val="24"/>
          <w:szCs w:val="24"/>
        </w:rPr>
      </w:pPr>
    </w:p>
    <w:p w:rsidR="003D69FA" w:rsidRPr="00D11BCC" w:rsidRDefault="003D69FA" w:rsidP="00D11BCC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b/>
          <w:sz w:val="36"/>
          <w:szCs w:val="36"/>
        </w:rPr>
      </w:pPr>
      <w:r w:rsidRPr="00D11BCC">
        <w:rPr>
          <w:rFonts w:ascii="Arial" w:hAnsi="Arial" w:cs="Arial"/>
          <w:b/>
          <w:sz w:val="36"/>
          <w:szCs w:val="36"/>
        </w:rPr>
        <w:t>Erziehungsberatungsstellen des Rhein-Erft-Kreises</w:t>
      </w:r>
    </w:p>
    <w:p w:rsidR="003D69FA" w:rsidRDefault="003D69FA" w:rsidP="00B54231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:rsidR="003D69FA" w:rsidRDefault="003D69FA" w:rsidP="00B54231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:rsidR="00B54231" w:rsidRPr="005267F2" w:rsidRDefault="00B54231" w:rsidP="00B54231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b/>
          <w:sz w:val="24"/>
          <w:szCs w:val="24"/>
        </w:rPr>
      </w:pPr>
      <w:r w:rsidRPr="005267F2">
        <w:rPr>
          <w:rFonts w:ascii="Arial" w:hAnsi="Arial" w:cs="Arial"/>
          <w:b/>
          <w:sz w:val="24"/>
          <w:szCs w:val="24"/>
        </w:rPr>
        <w:t>Familienberatungs- und Präventionszentrum Bedburg</w:t>
      </w:r>
    </w:p>
    <w:p w:rsidR="00B54231" w:rsidRPr="00154F1C" w:rsidRDefault="00B54231" w:rsidP="00B54231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154F1C">
        <w:rPr>
          <w:rFonts w:ascii="Arial" w:hAnsi="Arial" w:cs="Arial"/>
          <w:sz w:val="24"/>
          <w:szCs w:val="24"/>
        </w:rPr>
        <w:t>Adolf-Silverberg-Straße 7</w:t>
      </w:r>
    </w:p>
    <w:p w:rsidR="00B54231" w:rsidRPr="00154F1C" w:rsidRDefault="00B54231" w:rsidP="00B54231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154F1C">
        <w:rPr>
          <w:rFonts w:ascii="Arial" w:hAnsi="Arial" w:cs="Arial"/>
          <w:sz w:val="24"/>
          <w:szCs w:val="24"/>
        </w:rPr>
        <w:t>50189 Bedburg</w:t>
      </w:r>
    </w:p>
    <w:p w:rsidR="00B54231" w:rsidRPr="00154F1C" w:rsidRDefault="00B54231" w:rsidP="00B54231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Tel.: </w:t>
      </w:r>
      <w:r w:rsidRPr="00154F1C">
        <w:rPr>
          <w:rFonts w:ascii="Arial" w:hAnsi="Arial" w:cs="Arial"/>
          <w:sz w:val="24"/>
          <w:szCs w:val="24"/>
        </w:rPr>
        <w:t>02272-402 530</w:t>
      </w:r>
    </w:p>
    <w:p w:rsidR="00B54231" w:rsidRPr="00154F1C" w:rsidRDefault="00FA0A14" w:rsidP="00B54231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  <w:hyperlink r:id="rId7" w:history="1">
        <w:r w:rsidR="00B54231" w:rsidRPr="00154F1C">
          <w:rPr>
            <w:rStyle w:val="Hyperlink"/>
            <w:rFonts w:ascii="Arial" w:hAnsi="Arial" w:cs="Arial"/>
            <w:sz w:val="24"/>
            <w:szCs w:val="24"/>
          </w:rPr>
          <w:t>www.bedburg.de</w:t>
        </w:r>
      </w:hyperlink>
      <w:r w:rsidR="00B54231" w:rsidRPr="00154F1C">
        <w:rPr>
          <w:rFonts w:ascii="Arial" w:hAnsi="Arial" w:cs="Arial"/>
          <w:sz w:val="24"/>
          <w:szCs w:val="24"/>
        </w:rPr>
        <w:t xml:space="preserve"> </w:t>
      </w:r>
    </w:p>
    <w:p w:rsidR="00B54231" w:rsidRDefault="00B54231" w:rsidP="005267F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54231" w:rsidRDefault="00B54231" w:rsidP="00B54231">
      <w:pPr>
        <w:pStyle w:val="StandardWeb"/>
        <w:spacing w:before="0" w:beforeAutospacing="0" w:after="0" w:afterAutospacing="0"/>
        <w:rPr>
          <w:rFonts w:ascii="Arial" w:hAnsi="Arial" w:cs="Arial"/>
          <w:color w:val="1D1D1B"/>
        </w:rPr>
      </w:pPr>
      <w:r w:rsidRPr="0091061F">
        <w:rPr>
          <w:rFonts w:ascii="Arial" w:hAnsi="Arial" w:cs="Arial"/>
          <w:b/>
          <w:color w:val="1D1D1B"/>
        </w:rPr>
        <w:t>Beratungs- und Präventionszentrum Elsdorf</w:t>
      </w:r>
      <w:r w:rsidRPr="0091061F">
        <w:rPr>
          <w:rFonts w:ascii="Arial" w:hAnsi="Arial" w:cs="Arial"/>
          <w:b/>
          <w:color w:val="1D1D1B"/>
        </w:rPr>
        <w:br/>
      </w:r>
      <w:proofErr w:type="spellStart"/>
      <w:r w:rsidRPr="004A5182">
        <w:rPr>
          <w:rFonts w:ascii="Arial" w:hAnsi="Arial" w:cs="Arial"/>
          <w:color w:val="1D1D1B"/>
        </w:rPr>
        <w:t>Etzweiler</w:t>
      </w:r>
      <w:proofErr w:type="spellEnd"/>
      <w:r w:rsidRPr="004A5182">
        <w:rPr>
          <w:rFonts w:ascii="Arial" w:hAnsi="Arial" w:cs="Arial"/>
          <w:color w:val="1D1D1B"/>
        </w:rPr>
        <w:t xml:space="preserve"> Str. 67</w:t>
      </w:r>
      <w:r w:rsidRPr="004A5182">
        <w:rPr>
          <w:rFonts w:ascii="Arial" w:hAnsi="Arial" w:cs="Arial"/>
          <w:color w:val="1D1D1B"/>
        </w:rPr>
        <w:br/>
        <w:t>50189 Elsdorf</w:t>
      </w:r>
      <w:r w:rsidRPr="004A5182">
        <w:rPr>
          <w:rFonts w:ascii="Arial" w:hAnsi="Arial" w:cs="Arial"/>
          <w:color w:val="1D1D1B"/>
        </w:rPr>
        <w:br/>
        <w:t>Tel: 02274 7033965</w:t>
      </w:r>
    </w:p>
    <w:p w:rsidR="00B54231" w:rsidRPr="00B54231" w:rsidRDefault="00FA0A14" w:rsidP="00B54231">
      <w:pPr>
        <w:jc w:val="both"/>
        <w:rPr>
          <w:rFonts w:ascii="Arial" w:hAnsi="Arial" w:cs="Arial"/>
          <w:b/>
          <w:bCs/>
          <w:sz w:val="24"/>
          <w:szCs w:val="24"/>
        </w:rPr>
      </w:pPr>
      <w:hyperlink r:id="rId8" w:history="1">
        <w:r w:rsidR="00B54231" w:rsidRPr="00B54231">
          <w:rPr>
            <w:rStyle w:val="Hyperlink"/>
            <w:rFonts w:ascii="Arial" w:hAnsi="Arial" w:cs="Arial"/>
            <w:sz w:val="24"/>
            <w:szCs w:val="24"/>
          </w:rPr>
          <w:t>www.elsdorf.de</w:t>
        </w:r>
      </w:hyperlink>
    </w:p>
    <w:p w:rsidR="003820AC" w:rsidRPr="004A5182" w:rsidRDefault="003820AC" w:rsidP="005267F2">
      <w:pPr>
        <w:jc w:val="both"/>
        <w:rPr>
          <w:rFonts w:ascii="Arial" w:hAnsi="Arial" w:cs="Arial"/>
          <w:sz w:val="24"/>
          <w:szCs w:val="24"/>
        </w:rPr>
      </w:pPr>
    </w:p>
    <w:p w:rsidR="003820AC" w:rsidRDefault="003820AC" w:rsidP="005267F2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4"/>
          <w:szCs w:val="24"/>
        </w:rPr>
      </w:pPr>
      <w:r w:rsidRPr="004A5182">
        <w:rPr>
          <w:rFonts w:ascii="Arial" w:hAnsi="Arial" w:cs="Arial"/>
          <w:b/>
          <w:bCs/>
          <w:sz w:val="24"/>
          <w:szCs w:val="24"/>
        </w:rPr>
        <w:t>I</w:t>
      </w:r>
      <w:r w:rsidRPr="003820AC">
        <w:rPr>
          <w:rFonts w:ascii="Arial" w:hAnsi="Arial" w:cs="Arial"/>
          <w:b/>
          <w:bCs/>
          <w:sz w:val="24"/>
          <w:szCs w:val="24"/>
        </w:rPr>
        <w:t>nformations- und Beratungszentrum (IBZ)</w:t>
      </w:r>
      <w:r w:rsidR="004A5182">
        <w:rPr>
          <w:rFonts w:ascii="Arial" w:hAnsi="Arial" w:cs="Arial"/>
          <w:b/>
          <w:bCs/>
          <w:sz w:val="24"/>
          <w:szCs w:val="24"/>
        </w:rPr>
        <w:t xml:space="preserve"> Bergheim</w:t>
      </w:r>
    </w:p>
    <w:p w:rsidR="00C3192A" w:rsidRPr="00C3192A" w:rsidRDefault="00C3192A" w:rsidP="005267F2">
      <w:pPr>
        <w:overflowPunct/>
        <w:autoSpaceDE/>
        <w:autoSpaceDN/>
        <w:adjustRightInd/>
        <w:textAlignment w:val="auto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Beth</w:t>
      </w:r>
      <w:r w:rsidRPr="00C3192A">
        <w:rPr>
          <w:rFonts w:ascii="Arial" w:hAnsi="Arial" w:cs="Arial"/>
          <w:bCs/>
          <w:sz w:val="24"/>
          <w:szCs w:val="24"/>
        </w:rPr>
        <w:t>le</w:t>
      </w:r>
      <w:r>
        <w:rPr>
          <w:rFonts w:ascii="Arial" w:hAnsi="Arial" w:cs="Arial"/>
          <w:bCs/>
          <w:sz w:val="24"/>
          <w:szCs w:val="24"/>
        </w:rPr>
        <w:t>h</w:t>
      </w:r>
      <w:r w:rsidRPr="00C3192A">
        <w:rPr>
          <w:rFonts w:ascii="Arial" w:hAnsi="Arial" w:cs="Arial"/>
          <w:bCs/>
          <w:sz w:val="24"/>
          <w:szCs w:val="24"/>
        </w:rPr>
        <w:t>mer</w:t>
      </w:r>
      <w:proofErr w:type="spellEnd"/>
      <w:r w:rsidRPr="00C3192A">
        <w:rPr>
          <w:rFonts w:ascii="Arial" w:hAnsi="Arial" w:cs="Arial"/>
          <w:bCs/>
          <w:sz w:val="24"/>
          <w:szCs w:val="24"/>
        </w:rPr>
        <w:t xml:space="preserve"> Straße 9 – 11</w:t>
      </w:r>
    </w:p>
    <w:p w:rsidR="00C3192A" w:rsidRPr="003820AC" w:rsidRDefault="00C3192A" w:rsidP="005267F2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C3192A">
        <w:rPr>
          <w:rFonts w:ascii="Arial" w:hAnsi="Arial" w:cs="Arial"/>
          <w:bCs/>
          <w:sz w:val="24"/>
          <w:szCs w:val="24"/>
        </w:rPr>
        <w:t>50126 Bergheim</w:t>
      </w:r>
    </w:p>
    <w:p w:rsidR="003820AC" w:rsidRPr="003820AC" w:rsidRDefault="00C3192A" w:rsidP="005267F2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Tel.: </w:t>
      </w:r>
      <w:r w:rsidR="003820AC" w:rsidRPr="003820AC">
        <w:rPr>
          <w:rFonts w:ascii="Arial" w:hAnsi="Arial" w:cs="Arial"/>
          <w:sz w:val="24"/>
          <w:szCs w:val="24"/>
        </w:rPr>
        <w:t>02271 - 89 111 </w:t>
      </w:r>
    </w:p>
    <w:p w:rsidR="003820AC" w:rsidRPr="003820AC" w:rsidRDefault="00C3192A" w:rsidP="005267F2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3820AC" w:rsidRPr="003820AC">
        <w:rPr>
          <w:rFonts w:ascii="Arial" w:hAnsi="Arial" w:cs="Arial"/>
          <w:sz w:val="24"/>
          <w:szCs w:val="24"/>
        </w:rPr>
        <w:t>ax:</w:t>
      </w:r>
      <w:r>
        <w:rPr>
          <w:rFonts w:ascii="Arial" w:hAnsi="Arial" w:cs="Arial"/>
          <w:sz w:val="24"/>
          <w:szCs w:val="24"/>
        </w:rPr>
        <w:t xml:space="preserve"> </w:t>
      </w:r>
      <w:r w:rsidR="003820AC" w:rsidRPr="003820AC">
        <w:rPr>
          <w:rFonts w:ascii="Arial" w:hAnsi="Arial" w:cs="Arial"/>
          <w:sz w:val="24"/>
          <w:szCs w:val="24"/>
        </w:rPr>
        <w:t>02271 - 89 71 111 </w:t>
      </w:r>
    </w:p>
    <w:p w:rsidR="004A5182" w:rsidRDefault="00FA0A14" w:rsidP="005267F2">
      <w:pPr>
        <w:pStyle w:val="StandardWeb"/>
        <w:spacing w:before="0" w:beforeAutospacing="0" w:after="0" w:afterAutospacing="0"/>
        <w:rPr>
          <w:rFonts w:ascii="Arial" w:hAnsi="Arial" w:cs="Arial"/>
          <w:color w:val="1D1D1B"/>
        </w:rPr>
      </w:pPr>
      <w:hyperlink r:id="rId9" w:history="1">
        <w:r w:rsidR="00C3192A" w:rsidRPr="002F1CF3">
          <w:rPr>
            <w:rStyle w:val="Hyperlink"/>
            <w:rFonts w:ascii="Arial" w:hAnsi="Arial" w:cs="Arial"/>
          </w:rPr>
          <w:t>www.bergheim.de</w:t>
        </w:r>
      </w:hyperlink>
      <w:r w:rsidR="00C3192A">
        <w:rPr>
          <w:rFonts w:ascii="Arial" w:hAnsi="Arial" w:cs="Arial"/>
          <w:color w:val="1D1D1B"/>
        </w:rPr>
        <w:t xml:space="preserve"> </w:t>
      </w:r>
    </w:p>
    <w:p w:rsidR="004A5182" w:rsidRDefault="004A5182" w:rsidP="005267F2">
      <w:pPr>
        <w:pStyle w:val="StandardWeb"/>
        <w:spacing w:before="0" w:beforeAutospacing="0" w:after="0" w:afterAutospacing="0"/>
        <w:rPr>
          <w:rFonts w:ascii="Arial" w:hAnsi="Arial" w:cs="Arial"/>
          <w:color w:val="1D1D1B"/>
        </w:rPr>
      </w:pPr>
    </w:p>
    <w:p w:rsidR="00B54231" w:rsidRPr="00B54231" w:rsidRDefault="00B54231" w:rsidP="00B5423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54231">
        <w:rPr>
          <w:rFonts w:ascii="Arial" w:hAnsi="Arial" w:cs="Arial"/>
          <w:b/>
          <w:bCs/>
          <w:sz w:val="24"/>
          <w:szCs w:val="24"/>
        </w:rPr>
        <w:t>Erziehungsberatung Pulheim</w:t>
      </w:r>
    </w:p>
    <w:p w:rsidR="00B54231" w:rsidRPr="005267F2" w:rsidRDefault="00B54231" w:rsidP="00B54231">
      <w:pPr>
        <w:jc w:val="both"/>
        <w:rPr>
          <w:rFonts w:ascii="Arial" w:hAnsi="Arial" w:cs="Arial"/>
          <w:sz w:val="24"/>
          <w:szCs w:val="24"/>
        </w:rPr>
      </w:pPr>
      <w:r w:rsidRPr="005267F2">
        <w:rPr>
          <w:rFonts w:ascii="Arial" w:hAnsi="Arial" w:cs="Arial"/>
          <w:sz w:val="24"/>
          <w:szCs w:val="24"/>
        </w:rPr>
        <w:t>Beratungszentrum der Stadt Pulheim für Eltern, Kinder, Jugendliche und junge Erwachsene</w:t>
      </w:r>
    </w:p>
    <w:p w:rsidR="00B54231" w:rsidRPr="005267F2" w:rsidRDefault="00B54231" w:rsidP="00B54231">
      <w:pPr>
        <w:jc w:val="both"/>
        <w:rPr>
          <w:rFonts w:ascii="Arial" w:hAnsi="Arial" w:cs="Arial"/>
          <w:sz w:val="24"/>
          <w:szCs w:val="24"/>
        </w:rPr>
      </w:pPr>
      <w:r w:rsidRPr="005267F2">
        <w:rPr>
          <w:rFonts w:ascii="Arial" w:hAnsi="Arial" w:cs="Arial"/>
          <w:sz w:val="24"/>
          <w:szCs w:val="24"/>
        </w:rPr>
        <w:t xml:space="preserve">Alte Kölner Straße 44, </w:t>
      </w:r>
    </w:p>
    <w:p w:rsidR="00B54231" w:rsidRPr="005267F2" w:rsidRDefault="00B54231" w:rsidP="00B54231">
      <w:pPr>
        <w:jc w:val="both"/>
        <w:rPr>
          <w:rFonts w:ascii="Arial" w:hAnsi="Arial" w:cs="Arial"/>
          <w:sz w:val="24"/>
          <w:szCs w:val="24"/>
        </w:rPr>
      </w:pPr>
      <w:r w:rsidRPr="005267F2">
        <w:rPr>
          <w:rFonts w:ascii="Arial" w:hAnsi="Arial" w:cs="Arial"/>
          <w:sz w:val="24"/>
          <w:szCs w:val="24"/>
        </w:rPr>
        <w:t>50259</w:t>
      </w:r>
      <w:r w:rsidRPr="00B54231">
        <w:rPr>
          <w:rFonts w:ascii="Arial" w:hAnsi="Arial" w:cs="Arial"/>
          <w:sz w:val="24"/>
          <w:szCs w:val="24"/>
        </w:rPr>
        <w:t> </w:t>
      </w:r>
      <w:hyperlink r:id="rId10" w:history="1">
        <w:r w:rsidRPr="00B54231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Pulheim</w:t>
        </w:r>
      </w:hyperlink>
    </w:p>
    <w:p w:rsidR="00B54231" w:rsidRPr="005267F2" w:rsidRDefault="00B54231" w:rsidP="00B54231">
      <w:pPr>
        <w:jc w:val="both"/>
        <w:rPr>
          <w:rFonts w:ascii="Arial" w:hAnsi="Arial" w:cs="Arial"/>
          <w:sz w:val="24"/>
          <w:szCs w:val="24"/>
        </w:rPr>
      </w:pPr>
      <w:r w:rsidRPr="005267F2">
        <w:rPr>
          <w:rFonts w:ascii="Arial" w:hAnsi="Arial" w:cs="Arial"/>
          <w:sz w:val="24"/>
          <w:szCs w:val="24"/>
        </w:rPr>
        <w:t>Tel.: 02238-808118</w:t>
      </w:r>
    </w:p>
    <w:p w:rsidR="00B54231" w:rsidRPr="005267F2" w:rsidRDefault="00FA0A14" w:rsidP="00B54231">
      <w:pPr>
        <w:jc w:val="both"/>
        <w:rPr>
          <w:rFonts w:ascii="Arial" w:hAnsi="Arial" w:cs="Arial"/>
          <w:sz w:val="24"/>
          <w:szCs w:val="24"/>
        </w:rPr>
      </w:pPr>
      <w:hyperlink r:id="rId11" w:tgtFrame="_blank" w:history="1">
        <w:r w:rsidR="00B54231" w:rsidRPr="005267F2">
          <w:rPr>
            <w:rStyle w:val="Hyperlink"/>
            <w:rFonts w:ascii="Arial" w:hAnsi="Arial" w:cs="Arial"/>
            <w:sz w:val="24"/>
            <w:szCs w:val="24"/>
          </w:rPr>
          <w:t>www.pulheim.de/jugend-familie-soziales/kinder-jugend-familie...</w:t>
        </w:r>
      </w:hyperlink>
    </w:p>
    <w:p w:rsidR="003820AC" w:rsidRPr="004A5182" w:rsidRDefault="003820AC" w:rsidP="005267F2">
      <w:pPr>
        <w:jc w:val="both"/>
        <w:rPr>
          <w:rFonts w:ascii="Arial" w:hAnsi="Arial" w:cs="Arial"/>
          <w:sz w:val="24"/>
          <w:szCs w:val="24"/>
        </w:rPr>
      </w:pPr>
    </w:p>
    <w:p w:rsidR="005267F2" w:rsidRPr="005267F2" w:rsidRDefault="005267F2" w:rsidP="005267F2">
      <w:pPr>
        <w:jc w:val="both"/>
        <w:rPr>
          <w:rFonts w:ascii="Arial" w:hAnsi="Arial" w:cs="Arial"/>
          <w:b/>
          <w:sz w:val="24"/>
          <w:szCs w:val="24"/>
        </w:rPr>
      </w:pPr>
      <w:r w:rsidRPr="005267F2">
        <w:rPr>
          <w:rFonts w:ascii="Arial" w:hAnsi="Arial" w:cs="Arial"/>
          <w:b/>
          <w:sz w:val="24"/>
          <w:szCs w:val="24"/>
        </w:rPr>
        <w:t>Erziehungsberatung Frechen</w:t>
      </w:r>
    </w:p>
    <w:p w:rsidR="005267F2" w:rsidRDefault="005267F2" w:rsidP="005267F2">
      <w:pPr>
        <w:jc w:val="both"/>
        <w:rPr>
          <w:rFonts w:ascii="Arial" w:hAnsi="Arial" w:cs="Arial"/>
          <w:sz w:val="24"/>
          <w:szCs w:val="24"/>
        </w:rPr>
      </w:pPr>
      <w:r w:rsidRPr="005267F2">
        <w:rPr>
          <w:rFonts w:ascii="Arial" w:hAnsi="Arial" w:cs="Arial"/>
          <w:sz w:val="24"/>
          <w:szCs w:val="24"/>
        </w:rPr>
        <w:t>Ev. Beratungsstelle</w:t>
      </w:r>
      <w:r w:rsidRPr="005267F2">
        <w:rPr>
          <w:rFonts w:ascii="Arial" w:hAnsi="Arial" w:cs="Arial"/>
          <w:sz w:val="24"/>
          <w:szCs w:val="24"/>
        </w:rPr>
        <w:br/>
        <w:t>Blindgasse 6</w:t>
      </w:r>
      <w:r w:rsidRPr="005267F2">
        <w:rPr>
          <w:rFonts w:ascii="Arial" w:hAnsi="Arial" w:cs="Arial"/>
          <w:sz w:val="24"/>
          <w:szCs w:val="24"/>
        </w:rPr>
        <w:br/>
        <w:t>50226 Frechen</w:t>
      </w:r>
      <w:r w:rsidRPr="005267F2">
        <w:rPr>
          <w:rFonts w:ascii="Arial" w:hAnsi="Arial" w:cs="Arial"/>
          <w:sz w:val="24"/>
          <w:szCs w:val="24"/>
        </w:rPr>
        <w:br/>
        <w:t>Tel.</w:t>
      </w:r>
      <w:r w:rsidR="00154F1C">
        <w:rPr>
          <w:rFonts w:ascii="Arial" w:hAnsi="Arial" w:cs="Arial"/>
          <w:sz w:val="24"/>
          <w:szCs w:val="24"/>
        </w:rPr>
        <w:t>:</w:t>
      </w:r>
      <w:r w:rsidRPr="005267F2">
        <w:rPr>
          <w:rFonts w:ascii="Arial" w:hAnsi="Arial" w:cs="Arial"/>
          <w:sz w:val="24"/>
          <w:szCs w:val="24"/>
        </w:rPr>
        <w:t xml:space="preserve"> 02234-17025</w:t>
      </w:r>
    </w:p>
    <w:p w:rsidR="00FA6407" w:rsidRPr="00FA6407" w:rsidRDefault="00FA0A14" w:rsidP="005267F2">
      <w:pPr>
        <w:jc w:val="both"/>
        <w:rPr>
          <w:rFonts w:ascii="Arial" w:hAnsi="Arial" w:cs="Arial"/>
          <w:sz w:val="24"/>
          <w:szCs w:val="24"/>
        </w:rPr>
      </w:pPr>
      <w:hyperlink r:id="rId12" w:history="1">
        <w:r w:rsidR="00FA6407" w:rsidRPr="00FA6407">
          <w:rPr>
            <w:rFonts w:ascii="Arial" w:hAnsi="Arial" w:cs="Arial"/>
            <w:color w:val="0000FF"/>
            <w:sz w:val="24"/>
            <w:szCs w:val="24"/>
            <w:u w:val="single"/>
            <w:lang w:eastAsia="en-US"/>
          </w:rPr>
          <w:t>www.beratungsstelle.kirche-koeln.de/beratungsstelle-frechen/</w:t>
        </w:r>
      </w:hyperlink>
    </w:p>
    <w:p w:rsidR="00C3192A" w:rsidRPr="004A5182" w:rsidRDefault="00C3192A" w:rsidP="005267F2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color w:val="555555"/>
          <w:sz w:val="24"/>
          <w:szCs w:val="24"/>
        </w:rPr>
      </w:pPr>
    </w:p>
    <w:p w:rsidR="00FA0A14" w:rsidRDefault="00FA0A14" w:rsidP="005267F2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:rsidR="00FA0A14" w:rsidRDefault="00FA0A14" w:rsidP="005267F2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:rsidR="00FA0A14" w:rsidRDefault="00FA0A14" w:rsidP="005267F2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:rsidR="00FA0A14" w:rsidRDefault="00FA0A14" w:rsidP="005267F2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:rsidR="00FA0A14" w:rsidRDefault="00FA0A14" w:rsidP="005267F2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:rsidR="00FA0A14" w:rsidRDefault="00FA0A14" w:rsidP="005267F2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:rsidR="00FA0A14" w:rsidRDefault="00FA0A14" w:rsidP="005267F2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:rsidR="005267F2" w:rsidRPr="00B54231" w:rsidRDefault="005267F2" w:rsidP="005267F2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b/>
          <w:sz w:val="24"/>
          <w:szCs w:val="24"/>
        </w:rPr>
      </w:pPr>
      <w:r w:rsidRPr="00B54231">
        <w:rPr>
          <w:rFonts w:ascii="Arial" w:hAnsi="Arial" w:cs="Arial"/>
          <w:b/>
          <w:sz w:val="24"/>
          <w:szCs w:val="24"/>
        </w:rPr>
        <w:t>Caritas-Erziehungs- und Familienberatungsstelle Kerpen</w:t>
      </w:r>
    </w:p>
    <w:p w:rsidR="00154F1C" w:rsidRPr="00154F1C" w:rsidRDefault="005267F2" w:rsidP="005267F2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154F1C">
        <w:rPr>
          <w:rFonts w:ascii="Arial" w:hAnsi="Arial" w:cs="Arial"/>
          <w:sz w:val="24"/>
          <w:szCs w:val="24"/>
        </w:rPr>
        <w:t>Kölner Str. 15</w:t>
      </w:r>
      <w:r w:rsidRPr="00154F1C">
        <w:rPr>
          <w:rFonts w:ascii="Arial" w:hAnsi="Arial" w:cs="Arial"/>
          <w:sz w:val="24"/>
          <w:szCs w:val="24"/>
        </w:rPr>
        <w:br/>
        <w:t>50171 Kerpen</w:t>
      </w:r>
    </w:p>
    <w:p w:rsidR="005267F2" w:rsidRPr="00FA6407" w:rsidRDefault="00154F1C" w:rsidP="005267F2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sz w:val="24"/>
          <w:szCs w:val="24"/>
          <w:lang w:val="en-US"/>
        </w:rPr>
      </w:pPr>
      <w:r w:rsidRPr="00FA6407">
        <w:rPr>
          <w:rFonts w:ascii="Arial" w:hAnsi="Arial" w:cs="Arial"/>
          <w:sz w:val="24"/>
          <w:szCs w:val="24"/>
          <w:lang w:val="en-US"/>
        </w:rPr>
        <w:t>Tel.:</w:t>
      </w:r>
      <w:r w:rsidR="005267F2" w:rsidRPr="00FA6407">
        <w:rPr>
          <w:rFonts w:ascii="Arial" w:hAnsi="Arial" w:cs="Arial"/>
          <w:sz w:val="24"/>
          <w:szCs w:val="24"/>
          <w:lang w:val="en-US"/>
        </w:rPr>
        <w:t xml:space="preserve"> </w:t>
      </w:r>
      <w:r w:rsidRPr="00FA6407">
        <w:rPr>
          <w:rFonts w:ascii="Arial" w:hAnsi="Arial" w:cs="Arial"/>
          <w:sz w:val="24"/>
          <w:szCs w:val="24"/>
          <w:lang w:val="en-US"/>
        </w:rPr>
        <w:t>0</w:t>
      </w:r>
      <w:r w:rsidR="005267F2" w:rsidRPr="00FA6407">
        <w:rPr>
          <w:rFonts w:ascii="Arial" w:hAnsi="Arial" w:cs="Arial"/>
          <w:sz w:val="24"/>
          <w:szCs w:val="24"/>
          <w:lang w:val="en-US"/>
        </w:rPr>
        <w:t>2237 6380050</w:t>
      </w:r>
    </w:p>
    <w:p w:rsidR="005267F2" w:rsidRPr="00FA6407" w:rsidRDefault="00154F1C" w:rsidP="005267F2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sz w:val="24"/>
          <w:szCs w:val="24"/>
          <w:lang w:val="en-US"/>
        </w:rPr>
      </w:pPr>
      <w:r w:rsidRPr="00FA6407">
        <w:rPr>
          <w:rFonts w:ascii="Arial" w:hAnsi="Arial" w:cs="Arial"/>
          <w:sz w:val="24"/>
          <w:szCs w:val="24"/>
          <w:lang w:val="en-US"/>
        </w:rPr>
        <w:t>Fax: 0</w:t>
      </w:r>
      <w:r w:rsidR="005267F2" w:rsidRPr="00FA6407">
        <w:rPr>
          <w:rFonts w:ascii="Arial" w:hAnsi="Arial" w:cs="Arial"/>
          <w:sz w:val="24"/>
          <w:szCs w:val="24"/>
          <w:lang w:val="en-US"/>
        </w:rPr>
        <w:t>2237 6380051</w:t>
      </w:r>
    </w:p>
    <w:p w:rsidR="00C3192A" w:rsidRPr="00FA6407" w:rsidRDefault="00FA0A14" w:rsidP="005267F2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color w:val="555555"/>
          <w:sz w:val="24"/>
          <w:szCs w:val="24"/>
          <w:u w:val="single"/>
          <w:lang w:val="en-US"/>
        </w:rPr>
      </w:pPr>
      <w:hyperlink r:id="rId13" w:tgtFrame="_blank" w:tooltip="opens new window" w:history="1">
        <w:r w:rsidR="005267F2" w:rsidRPr="00FA6407">
          <w:rPr>
            <w:rStyle w:val="Hyperlink"/>
            <w:rFonts w:ascii="Arial" w:hAnsi="Arial" w:cs="Arial"/>
            <w:sz w:val="24"/>
            <w:szCs w:val="24"/>
            <w:lang w:val="en-US"/>
          </w:rPr>
          <w:t>http://www.eb-kerpen.de</w:t>
        </w:r>
      </w:hyperlink>
    </w:p>
    <w:p w:rsidR="005267F2" w:rsidRPr="00FA6407" w:rsidRDefault="005267F2" w:rsidP="005267F2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color w:val="555555"/>
          <w:sz w:val="24"/>
          <w:szCs w:val="24"/>
          <w:lang w:val="en-US"/>
        </w:rPr>
      </w:pPr>
    </w:p>
    <w:p w:rsidR="00B54231" w:rsidRPr="00154F1C" w:rsidRDefault="00B54231" w:rsidP="00B54231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b/>
          <w:sz w:val="24"/>
          <w:szCs w:val="24"/>
        </w:rPr>
      </w:pPr>
      <w:r w:rsidRPr="004A5182">
        <w:rPr>
          <w:rFonts w:ascii="Arial" w:hAnsi="Arial" w:cs="Arial"/>
          <w:b/>
          <w:sz w:val="24"/>
          <w:szCs w:val="24"/>
        </w:rPr>
        <w:t>Familien- und Erziehungsberatungsstelle</w:t>
      </w:r>
      <w:r w:rsidRPr="00154F1C">
        <w:rPr>
          <w:rFonts w:ascii="Arial" w:hAnsi="Arial" w:cs="Arial"/>
          <w:b/>
          <w:sz w:val="24"/>
          <w:szCs w:val="24"/>
        </w:rPr>
        <w:t xml:space="preserve"> Hürth</w:t>
      </w:r>
    </w:p>
    <w:p w:rsidR="00B54231" w:rsidRPr="00154F1C" w:rsidRDefault="00B54231" w:rsidP="00B54231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  <w:proofErr w:type="spellStart"/>
      <w:r w:rsidRPr="004A5182">
        <w:rPr>
          <w:rFonts w:ascii="Arial" w:hAnsi="Arial" w:cs="Arial"/>
          <w:sz w:val="24"/>
          <w:szCs w:val="24"/>
        </w:rPr>
        <w:t>Rosellstraße</w:t>
      </w:r>
      <w:proofErr w:type="spellEnd"/>
      <w:r w:rsidRPr="004A5182">
        <w:rPr>
          <w:rFonts w:ascii="Arial" w:hAnsi="Arial" w:cs="Arial"/>
          <w:sz w:val="24"/>
          <w:szCs w:val="24"/>
        </w:rPr>
        <w:t xml:space="preserve"> 25</w:t>
      </w:r>
      <w:r w:rsidRPr="004A5182">
        <w:rPr>
          <w:rFonts w:ascii="Arial" w:hAnsi="Arial" w:cs="Arial"/>
          <w:sz w:val="24"/>
          <w:szCs w:val="24"/>
        </w:rPr>
        <w:br/>
        <w:t>50354 Hürth</w:t>
      </w:r>
    </w:p>
    <w:p w:rsidR="00B54231" w:rsidRPr="00154F1C" w:rsidRDefault="00B54231" w:rsidP="00B54231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</w:t>
      </w:r>
      <w:r w:rsidRPr="00154F1C">
        <w:rPr>
          <w:rFonts w:ascii="Arial" w:hAnsi="Arial" w:cs="Arial"/>
          <w:sz w:val="24"/>
          <w:szCs w:val="24"/>
        </w:rPr>
        <w:t>: 02233-8056-0</w:t>
      </w:r>
    </w:p>
    <w:p w:rsidR="00B54231" w:rsidRDefault="00B54231" w:rsidP="00B54231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154F1C">
        <w:rPr>
          <w:rFonts w:ascii="Arial" w:hAnsi="Arial" w:cs="Arial"/>
          <w:sz w:val="24"/>
          <w:szCs w:val="24"/>
        </w:rPr>
        <w:lastRenderedPageBreak/>
        <w:t>Fax:</w:t>
      </w:r>
      <w:r>
        <w:rPr>
          <w:rFonts w:ascii="Arial" w:hAnsi="Arial" w:cs="Arial"/>
          <w:sz w:val="24"/>
          <w:szCs w:val="24"/>
        </w:rPr>
        <w:t xml:space="preserve"> </w:t>
      </w:r>
      <w:r w:rsidRPr="00154F1C">
        <w:rPr>
          <w:rFonts w:ascii="Arial" w:hAnsi="Arial" w:cs="Arial"/>
          <w:sz w:val="24"/>
          <w:szCs w:val="24"/>
        </w:rPr>
        <w:t>02233-8056-20</w:t>
      </w:r>
    </w:p>
    <w:p w:rsidR="00B54231" w:rsidRPr="00B54231" w:rsidRDefault="00FA0A14" w:rsidP="00B54231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  <w:hyperlink r:id="rId14" w:history="1">
        <w:r w:rsidR="00B54231" w:rsidRPr="00791404">
          <w:rPr>
            <w:rStyle w:val="Hyperlink"/>
            <w:rFonts w:ascii="Arial" w:hAnsi="Arial" w:cs="Arial"/>
            <w:sz w:val="24"/>
            <w:szCs w:val="24"/>
          </w:rPr>
          <w:t>www.huerth.de</w:t>
        </w:r>
      </w:hyperlink>
      <w:r w:rsidR="00B54231">
        <w:rPr>
          <w:rFonts w:ascii="Arial" w:hAnsi="Arial" w:cs="Arial"/>
          <w:sz w:val="24"/>
          <w:szCs w:val="24"/>
        </w:rPr>
        <w:t xml:space="preserve"> </w:t>
      </w:r>
    </w:p>
    <w:p w:rsidR="00B54231" w:rsidRPr="00FA0A14" w:rsidRDefault="00B54231" w:rsidP="005267F2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b/>
          <w:sz w:val="24"/>
          <w:szCs w:val="24"/>
          <w:u w:val="single"/>
        </w:rPr>
      </w:pPr>
    </w:p>
    <w:p w:rsidR="00FA0A14" w:rsidRPr="00FA0A14" w:rsidRDefault="00FA0A14" w:rsidP="00FA0A14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b/>
          <w:sz w:val="24"/>
          <w:szCs w:val="24"/>
        </w:rPr>
      </w:pPr>
      <w:r w:rsidRPr="00FA0A14">
        <w:rPr>
          <w:rFonts w:ascii="Arial" w:hAnsi="Arial" w:cs="Arial"/>
          <w:b/>
          <w:sz w:val="24"/>
          <w:szCs w:val="24"/>
        </w:rPr>
        <w:t>Familienhilfe Frechen</w:t>
      </w:r>
      <w:r w:rsidRPr="00FA0A14">
        <w:rPr>
          <w:rFonts w:ascii="Arial" w:hAnsi="Arial" w:cs="Arial"/>
          <w:b/>
          <w:sz w:val="24"/>
          <w:szCs w:val="24"/>
        </w:rPr>
        <w:br/>
      </w:r>
      <w:r w:rsidRPr="00FA0A14">
        <w:rPr>
          <w:rFonts w:ascii="Arial" w:hAnsi="Arial" w:cs="Arial"/>
          <w:sz w:val="24"/>
          <w:szCs w:val="24"/>
        </w:rPr>
        <w:t>Franz-Hennes-Str. 61 |</w:t>
      </w:r>
      <w:r w:rsidRPr="00FA0A14">
        <w:rPr>
          <w:rFonts w:ascii="Arial" w:hAnsi="Arial" w:cs="Arial"/>
          <w:sz w:val="24"/>
          <w:szCs w:val="24"/>
        </w:rPr>
        <w:br/>
        <w:t>50226 Frechen</w:t>
      </w:r>
      <w:r w:rsidRPr="00FA0A14">
        <w:rPr>
          <w:rFonts w:ascii="Arial" w:hAnsi="Arial" w:cs="Arial"/>
          <w:sz w:val="24"/>
          <w:szCs w:val="24"/>
        </w:rPr>
        <w:br/>
        <w:t>Telefon: 02234 4350791</w:t>
      </w:r>
    </w:p>
    <w:p w:rsidR="00B54231" w:rsidRPr="00FA0A14" w:rsidRDefault="00FA0A14" w:rsidP="005267F2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b/>
          <w:sz w:val="24"/>
          <w:szCs w:val="24"/>
        </w:rPr>
      </w:pPr>
      <w:hyperlink r:id="rId15" w:history="1">
        <w:r w:rsidRPr="00FA0A14">
          <w:rPr>
            <w:rFonts w:ascii="Arial" w:hAnsi="Arial" w:cs="Arial"/>
            <w:color w:val="0000FF"/>
            <w:sz w:val="24"/>
            <w:szCs w:val="24"/>
            <w:u w:val="single"/>
          </w:rPr>
          <w:t>https://www.parisozial-rhein-erft-kreis.de/content/e661/</w:t>
        </w:r>
      </w:hyperlink>
    </w:p>
    <w:p w:rsidR="00B54231" w:rsidRDefault="00B54231" w:rsidP="005267F2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267F2" w:rsidRPr="005267F2" w:rsidRDefault="00F17E6F" w:rsidP="005267F2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Erziehungsberatung Wesseling</w:t>
      </w:r>
    </w:p>
    <w:p w:rsidR="005267F2" w:rsidRPr="005267F2" w:rsidRDefault="005267F2" w:rsidP="005267F2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5267F2">
        <w:rPr>
          <w:rFonts w:ascii="Arial" w:hAnsi="Arial" w:cs="Arial"/>
          <w:sz w:val="24"/>
          <w:szCs w:val="24"/>
        </w:rPr>
        <w:t>Kölner Straße 40</w:t>
      </w:r>
    </w:p>
    <w:p w:rsidR="005267F2" w:rsidRPr="005267F2" w:rsidRDefault="005267F2" w:rsidP="005267F2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5267F2">
        <w:rPr>
          <w:rFonts w:ascii="Arial" w:hAnsi="Arial" w:cs="Arial"/>
          <w:sz w:val="24"/>
          <w:szCs w:val="24"/>
        </w:rPr>
        <w:t>50389 Wesseling</w:t>
      </w:r>
    </w:p>
    <w:p w:rsidR="005267F2" w:rsidRPr="005267F2" w:rsidRDefault="00154F1C" w:rsidP="005267F2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Tel.:</w:t>
      </w:r>
      <w:r w:rsidR="005267F2" w:rsidRPr="005267F2">
        <w:rPr>
          <w:rFonts w:ascii="Arial" w:hAnsi="Arial" w:cs="Arial"/>
          <w:sz w:val="24"/>
          <w:szCs w:val="24"/>
        </w:rPr>
        <w:t xml:space="preserve"> 02236 39470</w:t>
      </w:r>
    </w:p>
    <w:p w:rsidR="005267F2" w:rsidRDefault="005267F2" w:rsidP="005267F2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5267F2">
        <w:rPr>
          <w:rFonts w:ascii="Arial" w:hAnsi="Arial" w:cs="Arial"/>
          <w:sz w:val="24"/>
          <w:szCs w:val="24"/>
        </w:rPr>
        <w:t>Fax</w:t>
      </w:r>
      <w:r w:rsidR="00154F1C">
        <w:rPr>
          <w:rFonts w:ascii="Arial" w:hAnsi="Arial" w:cs="Arial"/>
          <w:sz w:val="24"/>
          <w:szCs w:val="24"/>
        </w:rPr>
        <w:t>:</w:t>
      </w:r>
      <w:r w:rsidRPr="005267F2">
        <w:rPr>
          <w:rFonts w:ascii="Arial" w:hAnsi="Arial" w:cs="Arial"/>
          <w:sz w:val="24"/>
          <w:szCs w:val="24"/>
        </w:rPr>
        <w:t xml:space="preserve"> 02232 394720</w:t>
      </w:r>
    </w:p>
    <w:p w:rsidR="005E3AF1" w:rsidRPr="005267F2" w:rsidRDefault="00FA0A14" w:rsidP="005267F2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  <w:hyperlink r:id="rId16" w:history="1">
        <w:r w:rsidR="005E3AF1" w:rsidRPr="00B54231">
          <w:rPr>
            <w:rStyle w:val="Hyperlink"/>
            <w:rFonts w:ascii="Arial" w:hAnsi="Arial" w:cs="Arial"/>
            <w:sz w:val="24"/>
            <w:szCs w:val="24"/>
          </w:rPr>
          <w:t>https://www.bruehl.de/familien-erziehungsberatungsstelle-bruehlwesseling.aspx</w:t>
        </w:r>
      </w:hyperlink>
    </w:p>
    <w:p w:rsidR="005267F2" w:rsidRPr="005267F2" w:rsidRDefault="005267F2" w:rsidP="005267F2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:rsidR="005267F2" w:rsidRPr="005267F2" w:rsidRDefault="005267F2" w:rsidP="005267F2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b/>
          <w:sz w:val="24"/>
          <w:szCs w:val="24"/>
        </w:rPr>
      </w:pPr>
      <w:r w:rsidRPr="005267F2">
        <w:rPr>
          <w:rFonts w:ascii="Arial" w:hAnsi="Arial" w:cs="Arial"/>
          <w:b/>
          <w:sz w:val="24"/>
          <w:szCs w:val="24"/>
        </w:rPr>
        <w:t>Zweigstelle Brühl</w:t>
      </w:r>
    </w:p>
    <w:p w:rsidR="005267F2" w:rsidRPr="005267F2" w:rsidRDefault="005267F2" w:rsidP="005267F2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5267F2">
        <w:rPr>
          <w:rFonts w:ascii="Arial" w:hAnsi="Arial" w:cs="Arial"/>
          <w:sz w:val="24"/>
          <w:szCs w:val="24"/>
        </w:rPr>
        <w:t>Beratungsstelle Gartenstraße</w:t>
      </w:r>
    </w:p>
    <w:p w:rsidR="005267F2" w:rsidRPr="005267F2" w:rsidRDefault="005267F2" w:rsidP="005267F2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5267F2">
        <w:rPr>
          <w:rFonts w:ascii="Arial" w:hAnsi="Arial" w:cs="Arial"/>
          <w:sz w:val="24"/>
          <w:szCs w:val="24"/>
        </w:rPr>
        <w:t>Gartenstraße 6</w:t>
      </w:r>
    </w:p>
    <w:p w:rsidR="005267F2" w:rsidRPr="005267F2" w:rsidRDefault="005267F2" w:rsidP="005267F2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5267F2">
        <w:rPr>
          <w:rFonts w:ascii="Arial" w:hAnsi="Arial" w:cs="Arial"/>
          <w:sz w:val="24"/>
          <w:szCs w:val="24"/>
        </w:rPr>
        <w:t>50321 Brühl</w:t>
      </w:r>
    </w:p>
    <w:p w:rsidR="005267F2" w:rsidRPr="005267F2" w:rsidRDefault="00154F1C" w:rsidP="005267F2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</w:t>
      </w:r>
      <w:r w:rsidR="005267F2" w:rsidRPr="005267F2">
        <w:rPr>
          <w:rFonts w:ascii="Arial" w:hAnsi="Arial" w:cs="Arial"/>
          <w:sz w:val="24"/>
          <w:szCs w:val="24"/>
        </w:rPr>
        <w:t>: 02236 39470</w:t>
      </w:r>
    </w:p>
    <w:p w:rsidR="005267F2" w:rsidRPr="005267F2" w:rsidRDefault="005267F2" w:rsidP="005267F2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b/>
          <w:sz w:val="24"/>
          <w:szCs w:val="24"/>
        </w:rPr>
      </w:pPr>
      <w:r w:rsidRPr="005267F2">
        <w:rPr>
          <w:rFonts w:ascii="Arial" w:hAnsi="Arial" w:cs="Arial"/>
          <w:sz w:val="24"/>
          <w:szCs w:val="24"/>
        </w:rPr>
        <w:t>Fax: 02236 394720</w:t>
      </w:r>
    </w:p>
    <w:p w:rsidR="005267F2" w:rsidRPr="00B54231" w:rsidRDefault="00FA0A14" w:rsidP="005267F2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  <w:hyperlink r:id="rId17" w:history="1">
        <w:r w:rsidR="005267F2" w:rsidRPr="00B54231">
          <w:rPr>
            <w:rStyle w:val="Hyperlink"/>
            <w:rFonts w:ascii="Arial" w:hAnsi="Arial" w:cs="Arial"/>
            <w:sz w:val="24"/>
            <w:szCs w:val="24"/>
          </w:rPr>
          <w:t>https://www.bruehl.de/familien-erziehungsberatungsstelle-bruehlwesseling.aspx</w:t>
        </w:r>
      </w:hyperlink>
    </w:p>
    <w:p w:rsidR="005267F2" w:rsidRDefault="005267F2" w:rsidP="005267F2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:rsidR="00BB71D7" w:rsidRDefault="00BB71D7" w:rsidP="005267F2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:rsidR="00B54231" w:rsidRPr="005267F2" w:rsidRDefault="00B54231" w:rsidP="005267F2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:rsidR="00154F1C" w:rsidRDefault="005267F2" w:rsidP="005267F2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b/>
          <w:sz w:val="24"/>
          <w:szCs w:val="24"/>
        </w:rPr>
      </w:pPr>
      <w:r w:rsidRPr="005267F2">
        <w:rPr>
          <w:rFonts w:ascii="Arial" w:hAnsi="Arial" w:cs="Arial"/>
          <w:b/>
          <w:sz w:val="24"/>
          <w:szCs w:val="24"/>
        </w:rPr>
        <w:t>Caritas-Erziehungs</w:t>
      </w:r>
      <w:r w:rsidR="00154F1C">
        <w:rPr>
          <w:rFonts w:ascii="Arial" w:hAnsi="Arial" w:cs="Arial"/>
          <w:b/>
          <w:sz w:val="24"/>
          <w:szCs w:val="24"/>
        </w:rPr>
        <w:t xml:space="preserve">- und Familienberatungsstelle </w:t>
      </w:r>
    </w:p>
    <w:p w:rsidR="005267F2" w:rsidRPr="005267F2" w:rsidRDefault="005267F2" w:rsidP="005267F2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b/>
          <w:sz w:val="24"/>
          <w:szCs w:val="24"/>
        </w:rPr>
      </w:pPr>
      <w:r w:rsidRPr="005267F2">
        <w:rPr>
          <w:rFonts w:ascii="Arial" w:hAnsi="Arial" w:cs="Arial"/>
          <w:b/>
          <w:sz w:val="24"/>
          <w:szCs w:val="24"/>
        </w:rPr>
        <w:t xml:space="preserve">Beratungsstelle </w:t>
      </w:r>
      <w:proofErr w:type="spellStart"/>
      <w:r w:rsidRPr="005267F2">
        <w:rPr>
          <w:rFonts w:ascii="Arial" w:hAnsi="Arial" w:cs="Arial"/>
          <w:b/>
          <w:sz w:val="24"/>
          <w:szCs w:val="24"/>
        </w:rPr>
        <w:t>Schloßstraße</w:t>
      </w:r>
      <w:proofErr w:type="spellEnd"/>
    </w:p>
    <w:p w:rsidR="005267F2" w:rsidRPr="00154F1C" w:rsidRDefault="005267F2" w:rsidP="005267F2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  <w:proofErr w:type="spellStart"/>
      <w:r w:rsidRPr="00154F1C">
        <w:rPr>
          <w:rFonts w:ascii="Arial" w:hAnsi="Arial" w:cs="Arial"/>
          <w:sz w:val="24"/>
          <w:szCs w:val="24"/>
        </w:rPr>
        <w:t>Schloßstr</w:t>
      </w:r>
      <w:proofErr w:type="spellEnd"/>
      <w:r w:rsidRPr="00154F1C">
        <w:rPr>
          <w:rFonts w:ascii="Arial" w:hAnsi="Arial" w:cs="Arial"/>
          <w:sz w:val="24"/>
          <w:szCs w:val="24"/>
        </w:rPr>
        <w:t>. 1 a</w:t>
      </w:r>
    </w:p>
    <w:p w:rsidR="005267F2" w:rsidRPr="00154F1C" w:rsidRDefault="005267F2" w:rsidP="005267F2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154F1C">
        <w:rPr>
          <w:rFonts w:ascii="Arial" w:hAnsi="Arial" w:cs="Arial"/>
          <w:sz w:val="24"/>
          <w:szCs w:val="24"/>
        </w:rPr>
        <w:t>50374 Erftstadt</w:t>
      </w:r>
    </w:p>
    <w:p w:rsidR="005267F2" w:rsidRPr="00154F1C" w:rsidRDefault="00154F1C" w:rsidP="005267F2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Tel.: 0</w:t>
      </w:r>
      <w:r w:rsidR="005267F2" w:rsidRPr="00154F1C">
        <w:rPr>
          <w:rFonts w:ascii="Arial" w:hAnsi="Arial" w:cs="Arial"/>
          <w:sz w:val="24"/>
          <w:szCs w:val="24"/>
        </w:rPr>
        <w:t>2235 6092</w:t>
      </w:r>
    </w:p>
    <w:p w:rsidR="005267F2" w:rsidRPr="00154F1C" w:rsidRDefault="00154F1C" w:rsidP="005267F2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Fax: 0</w:t>
      </w:r>
      <w:r w:rsidR="005267F2" w:rsidRPr="00154F1C">
        <w:rPr>
          <w:rFonts w:ascii="Arial" w:hAnsi="Arial" w:cs="Arial"/>
          <w:sz w:val="24"/>
          <w:szCs w:val="24"/>
        </w:rPr>
        <w:t>2235 67151</w:t>
      </w:r>
    </w:p>
    <w:p w:rsidR="005267F2" w:rsidRPr="00154F1C" w:rsidRDefault="00FA0A14" w:rsidP="005267F2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  <w:hyperlink r:id="rId18" w:history="1">
        <w:r w:rsidR="005267F2" w:rsidRPr="00154F1C">
          <w:rPr>
            <w:rStyle w:val="Hyperlink"/>
            <w:rFonts w:ascii="Arial" w:hAnsi="Arial" w:cs="Arial"/>
            <w:sz w:val="24"/>
            <w:szCs w:val="24"/>
          </w:rPr>
          <w:t>http://www.eb-erftstadt.de</w:t>
        </w:r>
      </w:hyperlink>
    </w:p>
    <w:p w:rsidR="005267F2" w:rsidRPr="00154F1C" w:rsidRDefault="005267F2" w:rsidP="005267F2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5267F2" w:rsidRPr="00154F1C" w:rsidRDefault="005267F2" w:rsidP="005267F2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5267F2" w:rsidRDefault="005267F2" w:rsidP="005267F2">
      <w:pPr>
        <w:shd w:val="clear" w:color="auto" w:fill="FFFFFF"/>
        <w:overflowPunct/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sectPr w:rsidR="005267F2">
      <w:pgSz w:w="11907" w:h="16840" w:code="9"/>
      <w:pgMar w:top="680" w:right="1418" w:bottom="510" w:left="1418" w:header="68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0AC" w:rsidRDefault="003820AC">
      <w:r>
        <w:separator/>
      </w:r>
    </w:p>
  </w:endnote>
  <w:endnote w:type="continuationSeparator" w:id="0">
    <w:p w:rsidR="003820AC" w:rsidRDefault="0038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0AC" w:rsidRDefault="003820AC">
      <w:r>
        <w:separator/>
      </w:r>
    </w:p>
  </w:footnote>
  <w:footnote w:type="continuationSeparator" w:id="0">
    <w:p w:rsidR="003820AC" w:rsidRDefault="00382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D49E2"/>
    <w:multiLevelType w:val="multilevel"/>
    <w:tmpl w:val="49BC4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E53A9F"/>
    <w:multiLevelType w:val="multilevel"/>
    <w:tmpl w:val="516A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0AC"/>
    <w:rsid w:val="000D1904"/>
    <w:rsid w:val="00154F1C"/>
    <w:rsid w:val="00351448"/>
    <w:rsid w:val="003820AC"/>
    <w:rsid w:val="003D69FA"/>
    <w:rsid w:val="004A5182"/>
    <w:rsid w:val="005267F2"/>
    <w:rsid w:val="005C09F9"/>
    <w:rsid w:val="005E3AF1"/>
    <w:rsid w:val="006409BF"/>
    <w:rsid w:val="00667DE9"/>
    <w:rsid w:val="00795305"/>
    <w:rsid w:val="00853D20"/>
    <w:rsid w:val="0091061F"/>
    <w:rsid w:val="00963FFF"/>
    <w:rsid w:val="009F02FD"/>
    <w:rsid w:val="00AD0EDD"/>
    <w:rsid w:val="00B54231"/>
    <w:rsid w:val="00BB71D7"/>
    <w:rsid w:val="00C153D8"/>
    <w:rsid w:val="00C3192A"/>
    <w:rsid w:val="00C55528"/>
    <w:rsid w:val="00C86936"/>
    <w:rsid w:val="00CE41B1"/>
    <w:rsid w:val="00CE4F81"/>
    <w:rsid w:val="00D11BCC"/>
    <w:rsid w:val="00DA5670"/>
    <w:rsid w:val="00EB204B"/>
    <w:rsid w:val="00F04158"/>
    <w:rsid w:val="00F17E6F"/>
    <w:rsid w:val="00F47A03"/>
    <w:rsid w:val="00FA0A14"/>
    <w:rsid w:val="00FA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9F4CEE"/>
  <w15:chartTrackingRefBased/>
  <w15:docId w15:val="{E422C0D3-9AED-4855-BDEE-E3F01572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autoRedefine/>
    <w:semiHidden/>
    <w:rPr>
      <w:rFonts w:ascii="Arial" w:hAnsi="Arial"/>
      <w:sz w:val="24"/>
    </w:rPr>
  </w:style>
  <w:style w:type="character" w:customStyle="1" w:styleId="FuzeileZchn">
    <w:name w:val="Fußzeile Zchn"/>
    <w:link w:val="Fuzeile"/>
    <w:rsid w:val="00667DE9"/>
  </w:style>
  <w:style w:type="paragraph" w:styleId="StandardWeb">
    <w:name w:val="Normal (Web)"/>
    <w:basedOn w:val="Standard"/>
    <w:uiPriority w:val="99"/>
    <w:semiHidden/>
    <w:unhideWhenUsed/>
    <w:rsid w:val="003820A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3820AC"/>
    <w:rPr>
      <w:b/>
      <w:bCs/>
    </w:rPr>
  </w:style>
  <w:style w:type="character" w:styleId="Hyperlink">
    <w:name w:val="Hyperlink"/>
    <w:basedOn w:val="Absatz-Standardschriftart"/>
    <w:unhideWhenUsed/>
    <w:rsid w:val="004A518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91061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10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7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16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00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7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6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5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7140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722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74330">
                      <w:marLeft w:val="1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614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7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7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55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65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5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0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1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5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069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404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86556">
                      <w:marLeft w:val="1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525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4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36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18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8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2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sdorf.de" TargetMode="External"/><Relationship Id="rId13" Type="http://schemas.openxmlformats.org/officeDocument/2006/relationships/hyperlink" Target="http://www.eb-kerpen.de/" TargetMode="External"/><Relationship Id="rId18" Type="http://schemas.openxmlformats.org/officeDocument/2006/relationships/hyperlink" Target="http://www.eb-erftstadt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dburg.de" TargetMode="External"/><Relationship Id="rId12" Type="http://schemas.openxmlformats.org/officeDocument/2006/relationships/hyperlink" Target="http://www.beratungsstelle.kirche-koeln.de/beratungsstelle-frechen/" TargetMode="External"/><Relationship Id="rId17" Type="http://schemas.openxmlformats.org/officeDocument/2006/relationships/hyperlink" Target="https://www.bruehl.de/familien-erziehungsberatungsstelle-bruehlwesseling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ruehl.de/familien-erziehungsberatungsstelle-bruehlwesseling.asp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ldungslandschaft-pulheim.de/bildungsangebote/katalog/beratung-und-wirtschaftliche-hilfen/beratungsstellen/103-erziehungsberatung/visit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arisozial-rhein-erft-kreis.de/content/e661/" TargetMode="External"/><Relationship Id="rId10" Type="http://schemas.openxmlformats.org/officeDocument/2006/relationships/hyperlink" Target="https://www.bildungslandschaft-pulheim.de/bildungsangebote/katalog/search-by/city.html?value=Pulhei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ergheim.de" TargetMode="External"/><Relationship Id="rId14" Type="http://schemas.openxmlformats.org/officeDocument/2006/relationships/hyperlink" Target="http://www.huerth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589C5710.dotm</Template>
  <TotalTime>0</TotalTime>
  <Pages>2</Pages>
  <Words>170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Bedburg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Lindner, Heike</dc:creator>
  <cp:keywords/>
  <dc:description/>
  <cp:lastModifiedBy>Kaienburg, Britta</cp:lastModifiedBy>
  <cp:revision>4</cp:revision>
  <cp:lastPrinted>2020-04-02T12:57:00Z</cp:lastPrinted>
  <dcterms:created xsi:type="dcterms:W3CDTF">2020-04-03T08:22:00Z</dcterms:created>
  <dcterms:modified xsi:type="dcterms:W3CDTF">2020-04-08T08:10:00Z</dcterms:modified>
</cp:coreProperties>
</file>